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D" w:rsidRPr="008C5246" w:rsidRDefault="00AA312D" w:rsidP="00DF6FE5">
      <w:pPr>
        <w:jc w:val="center"/>
        <w:rPr>
          <w:b/>
          <w:sz w:val="40"/>
        </w:rPr>
      </w:pPr>
      <w:r w:rsidRPr="008C5246">
        <w:rPr>
          <w:b/>
          <w:sz w:val="40"/>
        </w:rPr>
        <w:t>Ateliers Informatiques Mars / Avril 2017</w:t>
      </w:r>
    </w:p>
    <w:p w:rsidR="00AA312D" w:rsidRDefault="00AA312D" w:rsidP="007F62BD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2977"/>
        <w:gridCol w:w="1418"/>
      </w:tblGrid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B54AE7">
              <w:rPr>
                <w:b/>
                <w:sz w:val="36"/>
              </w:rPr>
              <w:t>Dates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B54AE7">
              <w:rPr>
                <w:b/>
                <w:sz w:val="36"/>
              </w:rPr>
              <w:t>Horaires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B54AE7">
              <w:rPr>
                <w:b/>
                <w:sz w:val="36"/>
              </w:rPr>
              <w:t>Lieu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B54AE7">
              <w:rPr>
                <w:b/>
                <w:sz w:val="36"/>
              </w:rPr>
              <w:t>Thème</w:t>
            </w: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B54AE7">
              <w:rPr>
                <w:b/>
                <w:sz w:val="24"/>
              </w:rPr>
              <w:t>Inscription</w:t>
            </w: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Jeudi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23/03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Molière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Gestion de données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Lundi  27/03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Molière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Gestion de données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Jeudi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30/03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Molière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Gestion de données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Mercredi 5/04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10h – 12h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Médiathèque</w:t>
            </w:r>
          </w:p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Domérat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Utiliser Internet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+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Gérer sa messagerie</w:t>
            </w: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Jeudi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6 /04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 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Molière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 xml:space="preserve">Gestion de données 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Mercredi 12/04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Médiathèque</w:t>
            </w:r>
          </w:p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Domérat</w:t>
            </w: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Utiliser Internet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+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Gérer sa messagerie</w:t>
            </w: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312D" w:rsidRPr="00B54AE7" w:rsidTr="00B54AE7">
        <w:trPr>
          <w:trHeight w:val="938"/>
        </w:trPr>
        <w:tc>
          <w:tcPr>
            <w:tcW w:w="1384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Jeudi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13/04</w:t>
            </w:r>
          </w:p>
        </w:tc>
        <w:tc>
          <w:tcPr>
            <w:tcW w:w="1843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14h – 16 h</w:t>
            </w:r>
          </w:p>
        </w:tc>
        <w:tc>
          <w:tcPr>
            <w:tcW w:w="1984" w:type="dxa"/>
          </w:tcPr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Molière</w:t>
            </w:r>
          </w:p>
          <w:p w:rsidR="00AA312D" w:rsidRPr="00B54AE7" w:rsidRDefault="00AA312D" w:rsidP="00B54AE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54AE7">
              <w:rPr>
                <w:sz w:val="26"/>
                <w:szCs w:val="26"/>
              </w:rPr>
              <w:t>Powerpoint</w:t>
            </w:r>
          </w:p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A312D" w:rsidRPr="00B54AE7" w:rsidRDefault="00AA312D" w:rsidP="00B54A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AA312D" w:rsidRDefault="00AA312D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AA312D" w:rsidRPr="00B54AE7" w:rsidTr="00B54AE7">
        <w:tc>
          <w:tcPr>
            <w:tcW w:w="9606" w:type="dxa"/>
          </w:tcPr>
          <w:p w:rsidR="00AA312D" w:rsidRPr="00B54AE7" w:rsidRDefault="00AA312D" w:rsidP="00B54AE7">
            <w:pPr>
              <w:spacing w:after="0" w:line="240" w:lineRule="auto"/>
            </w:pPr>
            <w:r w:rsidRPr="00B54AE7">
              <w:t xml:space="preserve">Tablettes : l’atelier du 23/03 est complet. Il reste quelques places pour le 29. </w:t>
            </w:r>
          </w:p>
          <w:p w:rsidR="00AA312D" w:rsidRPr="00B54AE7" w:rsidRDefault="00AA312D" w:rsidP="00B54AE7">
            <w:pPr>
              <w:spacing w:after="0" w:line="240" w:lineRule="auto"/>
            </w:pPr>
          </w:p>
        </w:tc>
      </w:tr>
    </w:tbl>
    <w:p w:rsidR="00AA312D" w:rsidRDefault="00AA312D"/>
    <w:sectPr w:rsidR="00AA312D" w:rsidSect="00383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89"/>
    <w:multiLevelType w:val="hybridMultilevel"/>
    <w:tmpl w:val="0F1AA6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253FA"/>
    <w:multiLevelType w:val="hybridMultilevel"/>
    <w:tmpl w:val="E27C67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E731BB"/>
    <w:multiLevelType w:val="hybridMultilevel"/>
    <w:tmpl w:val="98300824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16480"/>
    <w:multiLevelType w:val="hybridMultilevel"/>
    <w:tmpl w:val="E27C67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354"/>
    <w:rsid w:val="000337A6"/>
    <w:rsid w:val="00183178"/>
    <w:rsid w:val="001B2D52"/>
    <w:rsid w:val="001B7C6D"/>
    <w:rsid w:val="002A0994"/>
    <w:rsid w:val="002A5635"/>
    <w:rsid w:val="0030187D"/>
    <w:rsid w:val="003516C0"/>
    <w:rsid w:val="00376C3F"/>
    <w:rsid w:val="0038365F"/>
    <w:rsid w:val="003C566B"/>
    <w:rsid w:val="00435F63"/>
    <w:rsid w:val="0044481C"/>
    <w:rsid w:val="00445976"/>
    <w:rsid w:val="004531FE"/>
    <w:rsid w:val="004B293A"/>
    <w:rsid w:val="00506935"/>
    <w:rsid w:val="005320F9"/>
    <w:rsid w:val="00551D6A"/>
    <w:rsid w:val="005778CB"/>
    <w:rsid w:val="006C4024"/>
    <w:rsid w:val="006F487D"/>
    <w:rsid w:val="007073C1"/>
    <w:rsid w:val="00773D0D"/>
    <w:rsid w:val="00776565"/>
    <w:rsid w:val="00795B90"/>
    <w:rsid w:val="007A21D0"/>
    <w:rsid w:val="007F62BD"/>
    <w:rsid w:val="008226C4"/>
    <w:rsid w:val="008335B4"/>
    <w:rsid w:val="008C4278"/>
    <w:rsid w:val="008C5246"/>
    <w:rsid w:val="008D27F8"/>
    <w:rsid w:val="008F2B35"/>
    <w:rsid w:val="0092339A"/>
    <w:rsid w:val="00957182"/>
    <w:rsid w:val="00AA312D"/>
    <w:rsid w:val="00AA6ECE"/>
    <w:rsid w:val="00AD4354"/>
    <w:rsid w:val="00B32399"/>
    <w:rsid w:val="00B50EA4"/>
    <w:rsid w:val="00B54AE7"/>
    <w:rsid w:val="00C05113"/>
    <w:rsid w:val="00C3335D"/>
    <w:rsid w:val="00C47C4B"/>
    <w:rsid w:val="00C67993"/>
    <w:rsid w:val="00CC32CA"/>
    <w:rsid w:val="00D41982"/>
    <w:rsid w:val="00D455B0"/>
    <w:rsid w:val="00DA349B"/>
    <w:rsid w:val="00DC1AA1"/>
    <w:rsid w:val="00DE01EF"/>
    <w:rsid w:val="00DF6FE5"/>
    <w:rsid w:val="00E12B8F"/>
    <w:rsid w:val="00E72FD5"/>
    <w:rsid w:val="00E77582"/>
    <w:rsid w:val="00EA3597"/>
    <w:rsid w:val="00F347C7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507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Informatiques Mars / Avril 2017</dc:title>
  <dc:subject/>
  <dc:creator>admin</dc:creator>
  <cp:keywords/>
  <dc:description/>
  <cp:lastModifiedBy>FDUMASDIAT</cp:lastModifiedBy>
  <cp:revision>2</cp:revision>
  <cp:lastPrinted>2017-03-21T13:34:00Z</cp:lastPrinted>
  <dcterms:created xsi:type="dcterms:W3CDTF">2017-03-24T16:20:00Z</dcterms:created>
  <dcterms:modified xsi:type="dcterms:W3CDTF">2017-03-24T16:20:00Z</dcterms:modified>
</cp:coreProperties>
</file>